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49953C42" w:rsidR="006E4C0A" w:rsidRDefault="006E4C0A" w:rsidP="006E4C0A">
      <w:pPr>
        <w:spacing w:line="276" w:lineRule="auto"/>
        <w:ind w:left="0"/>
      </w:pPr>
    </w:p>
    <w:p w14:paraId="5F430E3C" w14:textId="77777777" w:rsidR="00502FB1" w:rsidRPr="00502FB1" w:rsidRDefault="00502FB1" w:rsidP="00502FB1">
      <w:pPr>
        <w:autoSpaceDE w:val="0"/>
        <w:autoSpaceDN w:val="0"/>
        <w:adjustRightInd w:val="0"/>
        <w:spacing w:line="360" w:lineRule="auto"/>
        <w:ind w:left="270"/>
        <w:jc w:val="center"/>
        <w:rPr>
          <w:rFonts w:ascii="Calibri" w:eastAsia="Calibri" w:hAnsi="Calibri"/>
          <w:b/>
          <w:spacing w:val="0"/>
        </w:rPr>
      </w:pPr>
      <w:r w:rsidRPr="00502FB1">
        <w:rPr>
          <w:rFonts w:ascii="Calibri" w:eastAsia="Calibri" w:hAnsi="Calibri"/>
          <w:b/>
          <w:spacing w:val="0"/>
        </w:rPr>
        <w:t>Acceleration Referral/Request for Evaluation</w:t>
      </w:r>
    </w:p>
    <w:p w14:paraId="2A85EBB0"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 xml:space="preserve">Olentangy Local Schools is committed to maximizing the learning of all students in every classroom through challenging curriculum and enriched opportunities.  Acceleration is an academic placement that supports students in meeting the district mission.  Acceleration requires careful consideration and review of a variety of data points in order to make a student-centered decision.   A team of educators and parents will be part of the decision making process.  All acceleration requests must be made at least </w:t>
      </w:r>
      <w:r w:rsidRPr="00502FB1">
        <w:rPr>
          <w:rFonts w:asciiTheme="minorHAnsi" w:eastAsiaTheme="minorHAnsi" w:hAnsiTheme="minorHAnsi" w:cstheme="minorBidi"/>
          <w:spacing w:val="0"/>
          <w:u w:val="single"/>
        </w:rPr>
        <w:t>60 days prior to the beginning of a semester</w:t>
      </w:r>
      <w:r w:rsidRPr="00502FB1">
        <w:rPr>
          <w:rFonts w:asciiTheme="minorHAnsi" w:eastAsiaTheme="minorHAnsi" w:hAnsiTheme="minorHAnsi" w:cstheme="minorBidi"/>
          <w:spacing w:val="0"/>
        </w:rPr>
        <w:t xml:space="preserve">.  Academically, the best time to request acceleration is spring, in order for students to begin the accelerated placement in the fall.   </w:t>
      </w:r>
    </w:p>
    <w:p w14:paraId="780B1295" w14:textId="07733B01" w:rsid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With permission, any necessary assessments will be administered in order to comply with the Acceleration Policy and make an informed decision regarding the acceleration request.  Results will be shared in a timely manner per the Acceleration Policy.</w:t>
      </w:r>
    </w:p>
    <w:p w14:paraId="6AAB45B1" w14:textId="77777777" w:rsidR="00502FB1" w:rsidRPr="00502FB1" w:rsidRDefault="00502FB1" w:rsidP="00502FB1">
      <w:pPr>
        <w:ind w:left="270"/>
        <w:rPr>
          <w:rFonts w:asciiTheme="minorHAnsi" w:eastAsiaTheme="minorHAnsi" w:hAnsiTheme="minorHAnsi" w:cstheme="minorBidi"/>
          <w:spacing w:val="0"/>
        </w:rPr>
      </w:pPr>
    </w:p>
    <w:p w14:paraId="5BD4E60C"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________________________________________________________________ is being referred for acceleration.</w:t>
      </w:r>
    </w:p>
    <w:p w14:paraId="118A4762" w14:textId="77777777" w:rsidR="00502FB1" w:rsidRPr="00502FB1" w:rsidRDefault="00502FB1" w:rsidP="00502FB1">
      <w:pPr>
        <w:ind w:left="270" w:firstLine="720"/>
        <w:rPr>
          <w:rFonts w:asciiTheme="minorHAnsi" w:eastAsiaTheme="minorHAnsi" w:hAnsiTheme="minorHAnsi" w:cstheme="minorBidi"/>
          <w:spacing w:val="0"/>
        </w:rPr>
      </w:pPr>
      <w:r w:rsidRPr="00502FB1">
        <w:rPr>
          <w:rFonts w:asciiTheme="minorHAnsi" w:eastAsiaTheme="minorHAnsi" w:hAnsiTheme="minorHAnsi" w:cstheme="minorBidi"/>
          <w:spacing w:val="0"/>
        </w:rPr>
        <w:t xml:space="preserve">              (Student First, Last Name and Current Grade)</w:t>
      </w:r>
    </w:p>
    <w:p w14:paraId="5B5813ED" w14:textId="02BF571F" w:rsidR="00502FB1" w:rsidRDefault="00502FB1" w:rsidP="00502FB1">
      <w:pPr>
        <w:ind w:left="270"/>
        <w:rPr>
          <w:rFonts w:asciiTheme="minorHAnsi" w:eastAsiaTheme="minorHAnsi" w:hAnsiTheme="minorHAnsi" w:cstheme="minorBidi"/>
          <w:b/>
          <w:spacing w:val="0"/>
        </w:rPr>
      </w:pPr>
      <w:r w:rsidRPr="00502FB1">
        <w:rPr>
          <w:rFonts w:asciiTheme="minorHAnsi" w:eastAsiaTheme="minorHAnsi" w:hAnsiTheme="minorHAnsi" w:cstheme="minorBidi"/>
          <w:b/>
          <w:spacing w:val="0"/>
        </w:rPr>
        <w:t>Acceleration Option Requested:</w:t>
      </w:r>
    </w:p>
    <w:p w14:paraId="017DFEE8" w14:textId="77777777" w:rsidR="0010410D" w:rsidRPr="00502FB1" w:rsidRDefault="0010410D" w:rsidP="00502FB1">
      <w:pPr>
        <w:ind w:left="270"/>
        <w:rPr>
          <w:rFonts w:asciiTheme="minorHAnsi" w:eastAsiaTheme="minorHAnsi" w:hAnsiTheme="minorHAnsi" w:cstheme="minorBidi"/>
          <w:b/>
          <w:spacing w:val="0"/>
        </w:rPr>
      </w:pPr>
      <w:bookmarkStart w:id="0" w:name="_GoBack"/>
      <w:bookmarkEnd w:id="0"/>
    </w:p>
    <w:p w14:paraId="5D014C81"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 Early Graduation from High School</w:t>
      </w:r>
    </w:p>
    <w:p w14:paraId="6E48707B"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 Whole Grade Acceleration from ________________________ to ______________________________</w:t>
      </w:r>
    </w:p>
    <w:p w14:paraId="6C100209"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 xml:space="preserve">    (Current Grade)</w:t>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 xml:space="preserve">                (Proposed Grade)</w:t>
      </w:r>
    </w:p>
    <w:p w14:paraId="3D2B0E14" w14:textId="77777777" w:rsidR="00502FB1" w:rsidRPr="00502FB1" w:rsidRDefault="00502FB1" w:rsidP="00502FB1">
      <w:pPr>
        <w:ind w:left="270"/>
        <w:rPr>
          <w:rFonts w:asciiTheme="minorHAnsi" w:eastAsiaTheme="minorHAnsi" w:hAnsiTheme="minorHAnsi" w:cstheme="minorBidi"/>
          <w:spacing w:val="0"/>
        </w:rPr>
      </w:pPr>
    </w:p>
    <w:p w14:paraId="37C7E404"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 xml:space="preserve">____ Subject Acceleration from </w:t>
      </w:r>
      <w:r w:rsidRPr="00502FB1">
        <w:rPr>
          <w:rFonts w:asciiTheme="minorHAnsi" w:eastAsiaTheme="minorHAnsi" w:hAnsiTheme="minorHAnsi" w:cstheme="minorBidi"/>
          <w:b/>
          <w:bCs/>
          <w:spacing w:val="0"/>
        </w:rPr>
        <w:t>_______________________</w:t>
      </w:r>
      <w:r w:rsidRPr="00502FB1">
        <w:rPr>
          <w:rFonts w:asciiTheme="minorHAnsi" w:eastAsiaTheme="minorHAnsi" w:hAnsiTheme="minorHAnsi" w:cstheme="minorBidi"/>
          <w:b/>
          <w:bCs/>
          <w:spacing w:val="0"/>
          <w:u w:val="single"/>
        </w:rPr>
        <w:t xml:space="preserve">    TO</w:t>
      </w:r>
      <w:r w:rsidRPr="00502FB1">
        <w:rPr>
          <w:rFonts w:asciiTheme="minorHAnsi" w:eastAsiaTheme="minorHAnsi" w:hAnsiTheme="minorHAnsi" w:cstheme="minorBidi"/>
          <w:spacing w:val="0"/>
        </w:rPr>
        <w:t>___________________________________</w:t>
      </w:r>
    </w:p>
    <w:p w14:paraId="0A8343A0"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 xml:space="preserve">            (Current Grade and subject)</w:t>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 xml:space="preserve">             (Proposed Grade and subject)</w:t>
      </w:r>
    </w:p>
    <w:p w14:paraId="68C60041" w14:textId="77777777" w:rsidR="00502FB1" w:rsidRPr="00502FB1" w:rsidRDefault="00502FB1" w:rsidP="00502FB1">
      <w:pPr>
        <w:ind w:left="270"/>
        <w:rPr>
          <w:rFonts w:asciiTheme="minorHAnsi" w:eastAsiaTheme="minorHAnsi" w:hAnsiTheme="minorHAnsi" w:cstheme="minorBidi"/>
          <w:b/>
          <w:spacing w:val="0"/>
        </w:rPr>
      </w:pPr>
    </w:p>
    <w:p w14:paraId="0F04A11F" w14:textId="77777777" w:rsidR="00502FB1" w:rsidRPr="00502FB1" w:rsidRDefault="00502FB1" w:rsidP="00502FB1">
      <w:pPr>
        <w:ind w:left="270"/>
        <w:rPr>
          <w:rFonts w:asciiTheme="minorHAnsi" w:eastAsiaTheme="minorHAnsi" w:hAnsiTheme="minorHAnsi" w:cstheme="minorBidi"/>
          <w:b/>
          <w:spacing w:val="0"/>
        </w:rPr>
      </w:pPr>
      <w:r w:rsidRPr="00502FB1">
        <w:rPr>
          <w:rFonts w:asciiTheme="minorHAnsi" w:eastAsiaTheme="minorHAnsi" w:hAnsiTheme="minorHAnsi" w:cstheme="minorBidi"/>
          <w:b/>
          <w:spacing w:val="0"/>
        </w:rPr>
        <w:t>This referral is originated by: (check one or more)</w:t>
      </w:r>
    </w:p>
    <w:p w14:paraId="3FA5DE21" w14:textId="77777777" w:rsidR="00502FB1" w:rsidRPr="00502FB1" w:rsidRDefault="00502FB1" w:rsidP="00502FB1">
      <w:pPr>
        <w:ind w:left="270"/>
        <w:rPr>
          <w:rFonts w:asciiTheme="minorHAnsi" w:eastAsiaTheme="minorHAnsi" w:hAnsiTheme="minorHAnsi" w:cstheme="minorBidi"/>
          <w:spacing w:val="0"/>
        </w:rPr>
      </w:pPr>
    </w:p>
    <w:p w14:paraId="594776D9"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 Parent(s)/Guardian(s) ______________________________________________________</w:t>
      </w:r>
    </w:p>
    <w:p w14:paraId="25A73B06"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(Name)</w:t>
      </w:r>
    </w:p>
    <w:p w14:paraId="1B902701" w14:textId="77777777" w:rsidR="00502FB1" w:rsidRPr="00502FB1" w:rsidRDefault="00502FB1" w:rsidP="00502FB1">
      <w:pPr>
        <w:ind w:left="270"/>
        <w:rPr>
          <w:rFonts w:asciiTheme="minorHAnsi" w:eastAsiaTheme="minorHAnsi" w:hAnsiTheme="minorHAnsi" w:cstheme="minorBidi"/>
          <w:spacing w:val="0"/>
        </w:rPr>
      </w:pPr>
    </w:p>
    <w:p w14:paraId="04351255"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 Teacher(s) _______________________________________________________________</w:t>
      </w:r>
    </w:p>
    <w:p w14:paraId="030CE681"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(Name, grade, subject)</w:t>
      </w:r>
    </w:p>
    <w:p w14:paraId="20F38901" w14:textId="77777777" w:rsidR="00502FB1" w:rsidRPr="00502FB1" w:rsidRDefault="00502FB1" w:rsidP="00502FB1">
      <w:pPr>
        <w:ind w:left="270"/>
        <w:rPr>
          <w:rFonts w:asciiTheme="minorHAnsi" w:eastAsiaTheme="minorHAnsi" w:hAnsiTheme="minorHAnsi" w:cstheme="minorBidi"/>
          <w:spacing w:val="0"/>
        </w:rPr>
      </w:pPr>
    </w:p>
    <w:p w14:paraId="39DBB04D"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____ Student _________________________________________________________________</w:t>
      </w:r>
    </w:p>
    <w:p w14:paraId="3C0748A6"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r>
      <w:r w:rsidRPr="00502FB1">
        <w:rPr>
          <w:rFonts w:asciiTheme="minorHAnsi" w:eastAsiaTheme="minorHAnsi" w:hAnsiTheme="minorHAnsi" w:cstheme="minorBidi"/>
          <w:spacing w:val="0"/>
        </w:rPr>
        <w:tab/>
        <w:t>(Name, grade)</w:t>
      </w:r>
    </w:p>
    <w:p w14:paraId="7E7AD780" w14:textId="77777777" w:rsidR="00502FB1" w:rsidRPr="00502FB1" w:rsidRDefault="00502FB1" w:rsidP="00502FB1">
      <w:pPr>
        <w:ind w:left="270"/>
        <w:rPr>
          <w:rFonts w:asciiTheme="minorHAnsi" w:eastAsiaTheme="minorHAnsi" w:hAnsiTheme="minorHAnsi" w:cstheme="minorBidi"/>
          <w:b/>
          <w:spacing w:val="0"/>
        </w:rPr>
      </w:pPr>
      <w:r w:rsidRPr="00502FB1">
        <w:rPr>
          <w:rFonts w:asciiTheme="minorHAnsi" w:eastAsiaTheme="minorHAnsi" w:hAnsiTheme="minorHAnsi" w:cstheme="minorBidi"/>
          <w:b/>
          <w:spacing w:val="0"/>
        </w:rPr>
        <w:t>I give permission for my student to be assessed to determine eligibility for acceleration.</w:t>
      </w:r>
    </w:p>
    <w:p w14:paraId="49AA497A" w14:textId="77777777" w:rsidR="00502FB1" w:rsidRPr="00502FB1" w:rsidRDefault="00502FB1" w:rsidP="00502FB1">
      <w:pPr>
        <w:ind w:left="270"/>
        <w:rPr>
          <w:rFonts w:asciiTheme="minorHAnsi" w:eastAsiaTheme="minorHAnsi" w:hAnsiTheme="minorHAnsi" w:cstheme="minorBidi"/>
          <w:spacing w:val="0"/>
        </w:rPr>
      </w:pPr>
    </w:p>
    <w:p w14:paraId="24D1B074" w14:textId="479D7735"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Parent/Guardian signature ____________________________________________________________________</w:t>
      </w:r>
    </w:p>
    <w:p w14:paraId="1B6B1188" w14:textId="77777777" w:rsidR="00502FB1" w:rsidRPr="00502FB1" w:rsidRDefault="00502FB1" w:rsidP="00502FB1">
      <w:pPr>
        <w:ind w:left="270"/>
        <w:rPr>
          <w:rFonts w:asciiTheme="minorHAnsi" w:eastAsiaTheme="minorHAnsi" w:hAnsiTheme="minorHAnsi" w:cstheme="minorBidi"/>
          <w:spacing w:val="0"/>
        </w:rPr>
      </w:pPr>
    </w:p>
    <w:p w14:paraId="758C5B81"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Student signature in support of this request _______________________________________________________</w:t>
      </w:r>
    </w:p>
    <w:p w14:paraId="249F608C" w14:textId="77777777" w:rsidR="00502FB1" w:rsidRPr="00502FB1" w:rsidRDefault="00502FB1" w:rsidP="00502FB1">
      <w:pPr>
        <w:ind w:left="270"/>
        <w:rPr>
          <w:rFonts w:asciiTheme="minorHAnsi" w:eastAsiaTheme="minorHAnsi" w:hAnsiTheme="minorHAnsi" w:cstheme="minorBidi"/>
          <w:spacing w:val="0"/>
        </w:rPr>
      </w:pPr>
    </w:p>
    <w:p w14:paraId="114797EE" w14:textId="77777777" w:rsidR="00502FB1" w:rsidRPr="00502FB1" w:rsidRDefault="00502FB1" w:rsidP="00502FB1">
      <w:pPr>
        <w:ind w:left="0" w:firstLine="270"/>
        <w:rPr>
          <w:rFonts w:asciiTheme="minorHAnsi" w:eastAsiaTheme="minorHAnsi" w:hAnsiTheme="minorHAnsi" w:cstheme="minorBidi"/>
          <w:spacing w:val="0"/>
        </w:rPr>
      </w:pPr>
      <w:r w:rsidRPr="00502FB1">
        <w:rPr>
          <w:rFonts w:asciiTheme="minorHAnsi" w:eastAsiaTheme="minorHAnsi" w:hAnsiTheme="minorHAnsi" w:cstheme="minorBidi"/>
          <w:spacing w:val="0"/>
        </w:rPr>
        <w:t>Homeroom Teacher/Team _______________________________________________________</w:t>
      </w:r>
    </w:p>
    <w:p w14:paraId="029C3A5D" w14:textId="77777777" w:rsidR="00502FB1" w:rsidRPr="00502FB1" w:rsidRDefault="00502FB1" w:rsidP="00502FB1">
      <w:pPr>
        <w:ind w:left="270"/>
        <w:rPr>
          <w:rFonts w:asciiTheme="minorHAnsi" w:eastAsiaTheme="minorHAnsi" w:hAnsiTheme="minorHAnsi" w:cstheme="minorBidi"/>
          <w:spacing w:val="0"/>
        </w:rPr>
      </w:pPr>
    </w:p>
    <w:p w14:paraId="3E77BE67"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Date ____________________________     Phone ___________________________</w:t>
      </w:r>
    </w:p>
    <w:p w14:paraId="12D04D3D" w14:textId="77777777" w:rsidR="00502FB1" w:rsidRPr="00502FB1" w:rsidRDefault="00502FB1" w:rsidP="00502FB1">
      <w:pPr>
        <w:ind w:left="270"/>
        <w:rPr>
          <w:rFonts w:asciiTheme="minorHAnsi" w:eastAsiaTheme="minorHAnsi" w:hAnsiTheme="minorHAnsi" w:cstheme="minorBidi"/>
          <w:spacing w:val="0"/>
        </w:rPr>
      </w:pPr>
    </w:p>
    <w:p w14:paraId="5C2FE324" w14:textId="77777777" w:rsidR="00502FB1" w:rsidRPr="00502FB1" w:rsidRDefault="00502FB1" w:rsidP="00502FB1">
      <w:pPr>
        <w:ind w:left="270"/>
        <w:rPr>
          <w:rFonts w:asciiTheme="minorHAnsi" w:eastAsiaTheme="minorHAnsi" w:hAnsiTheme="minorHAnsi" w:cstheme="minorBidi"/>
          <w:spacing w:val="0"/>
        </w:rPr>
      </w:pPr>
      <w:r w:rsidRPr="00502FB1">
        <w:rPr>
          <w:rFonts w:asciiTheme="minorHAnsi" w:eastAsiaTheme="minorHAnsi" w:hAnsiTheme="minorHAnsi" w:cstheme="minorBidi"/>
          <w:spacing w:val="0"/>
        </w:rPr>
        <w:t>Email ______________________________________________________________________________________</w:t>
      </w:r>
    </w:p>
    <w:p w14:paraId="3429CEF2" w14:textId="77777777" w:rsidR="00502FB1" w:rsidRPr="00502FB1" w:rsidRDefault="00502FB1" w:rsidP="00502FB1">
      <w:pPr>
        <w:ind w:left="270"/>
        <w:rPr>
          <w:rFonts w:asciiTheme="minorHAnsi" w:eastAsiaTheme="minorHAnsi" w:hAnsiTheme="minorHAnsi" w:cstheme="minorBidi"/>
          <w:b/>
          <w:spacing w:val="0"/>
        </w:rPr>
      </w:pPr>
    </w:p>
    <w:p w14:paraId="42F4DED9" w14:textId="77777777" w:rsidR="00502FB1" w:rsidRPr="00502FB1" w:rsidRDefault="00502FB1" w:rsidP="00502FB1">
      <w:pPr>
        <w:ind w:left="270"/>
        <w:rPr>
          <w:rFonts w:asciiTheme="minorHAnsi" w:eastAsiaTheme="minorHAnsi" w:hAnsiTheme="minorHAnsi" w:cstheme="minorBidi"/>
          <w:b/>
          <w:bCs/>
          <w:spacing w:val="0"/>
        </w:rPr>
      </w:pPr>
      <w:r w:rsidRPr="00502FB1">
        <w:rPr>
          <w:rFonts w:asciiTheme="minorHAnsi" w:eastAsiaTheme="minorHAnsi" w:hAnsiTheme="minorHAnsi" w:cstheme="minorBidi"/>
          <w:b/>
          <w:bCs/>
          <w:spacing w:val="0"/>
        </w:rPr>
        <w:t>Please complete, sign and return this form to______________________________, Gifted Specialist.</w:t>
      </w:r>
    </w:p>
    <w:p w14:paraId="5DAB6C7B" w14:textId="4D325EDC" w:rsidR="00A50011" w:rsidRPr="00502FB1" w:rsidRDefault="00502FB1" w:rsidP="00502FB1">
      <w:pPr>
        <w:ind w:left="270"/>
        <w:rPr>
          <w:rStyle w:val="MessageHeaderLabel"/>
          <w:rFonts w:ascii="Arial" w:hAnsi="Arial"/>
          <w:sz w:val="20"/>
        </w:rPr>
      </w:pPr>
      <w:r w:rsidRPr="00502FB1">
        <w:rPr>
          <w:rFonts w:asciiTheme="minorHAnsi" w:eastAsiaTheme="minorHAnsi" w:hAnsiTheme="minorHAnsi" w:cstheme="minorBidi"/>
          <w:spacing w:val="0"/>
        </w:rPr>
        <w:t xml:space="preserve">Please contact the gifted </w:t>
      </w:r>
      <w:r w:rsidR="00EC3E76">
        <w:rPr>
          <w:rFonts w:asciiTheme="minorHAnsi" w:eastAsiaTheme="minorHAnsi" w:hAnsiTheme="minorHAnsi" w:cstheme="minorBidi"/>
          <w:spacing w:val="0"/>
        </w:rPr>
        <w:t xml:space="preserve">specialist </w:t>
      </w:r>
      <w:r w:rsidRPr="00502FB1">
        <w:rPr>
          <w:rFonts w:asciiTheme="minorHAnsi" w:eastAsiaTheme="minorHAnsi" w:hAnsiTheme="minorHAnsi" w:cstheme="minorBidi"/>
          <w:spacing w:val="0"/>
        </w:rPr>
        <w:t>listed above if you have any questions or concerns.</w:t>
      </w:r>
    </w:p>
    <w:sectPr w:rsidR="00A50011" w:rsidRPr="00502FB1" w:rsidSect="00A50011">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8FF6" w14:textId="77777777" w:rsidR="007D18AC" w:rsidRDefault="007D18AC">
      <w:r>
        <w:separator/>
      </w:r>
    </w:p>
  </w:endnote>
  <w:endnote w:type="continuationSeparator" w:id="0">
    <w:p w14:paraId="518B9031" w14:textId="77777777" w:rsidR="007D18AC" w:rsidRDefault="007D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98DC" w14:textId="77777777" w:rsidR="00B22A9C" w:rsidRDefault="00B22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B94D5A5" w14:textId="77777777" w:rsidR="00B22A9C" w:rsidRDefault="00B2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A567" w14:textId="77777777" w:rsidR="00B22A9C" w:rsidRDefault="00A50011" w:rsidP="00A50011">
    <w:pPr>
      <w:pStyle w:val="Footer"/>
      <w:ind w:left="0"/>
    </w:pPr>
    <w:r>
      <w:rPr>
        <w:noProof/>
      </w:rPr>
      <mc:AlternateContent>
        <mc:Choice Requires="wps">
          <w:drawing>
            <wp:anchor distT="0" distB="0" distL="114300" distR="114300" simplePos="0" relativeHeight="251663360" behindDoc="0" locked="0" layoutInCell="1" allowOverlap="1" wp14:anchorId="72AC6629" wp14:editId="58149613">
              <wp:simplePos x="0" y="0"/>
              <wp:positionH relativeFrom="column">
                <wp:posOffset>-914400</wp:posOffset>
              </wp:positionH>
              <wp:positionV relativeFrom="paragraph">
                <wp:posOffset>284079</wp:posOffset>
              </wp:positionV>
              <wp:extent cx="7765415" cy="373487"/>
              <wp:effectExtent l="0" t="0" r="0" b="0"/>
              <wp:wrapNone/>
              <wp:docPr id="2" name="Text Box 2"/>
              <wp:cNvGraphicFramePr/>
              <a:graphic xmlns:a="http://schemas.openxmlformats.org/drawingml/2006/main">
                <a:graphicData uri="http://schemas.microsoft.com/office/word/2010/wordprocessingShape">
                  <wps:wsp>
                    <wps:cNvSpPr txBox="1"/>
                    <wps:spPr>
                      <a:xfrm>
                        <a:off x="0" y="0"/>
                        <a:ext cx="7765415" cy="373487"/>
                      </a:xfrm>
                      <a:prstGeom prst="rect">
                        <a:avLst/>
                      </a:prstGeom>
                      <a:solidFill>
                        <a:schemeClr val="lt1"/>
                      </a:solidFill>
                      <a:ln w="6350">
                        <a:noFill/>
                      </a:ln>
                    </wps:spPr>
                    <wps:txbx>
                      <w:txbxContent>
                        <w:p w14:paraId="56FEE1CD" w14:textId="77777777" w:rsidR="00A50011" w:rsidRPr="00C4648F" w:rsidRDefault="00A50011" w:rsidP="00A50011">
                          <w:pPr>
                            <w:spacing w:after="60"/>
                            <w:ind w:left="0"/>
                            <w:jc w:val="center"/>
                            <w:rPr>
                              <w:rFonts w:cs="Arial"/>
                              <w:spacing w:val="5"/>
                              <w:sz w:val="16"/>
                              <w:szCs w:val="16"/>
                            </w:rPr>
                          </w:pPr>
                          <w:r w:rsidRPr="00C4648F">
                            <w:rPr>
                              <w:rFonts w:cs="Arial"/>
                              <w:spacing w:val="5"/>
                              <w:sz w:val="16"/>
                              <w:szCs w:val="16"/>
                            </w:rPr>
                            <w:t xml:space="preserve">7840 Graphics </w:t>
                          </w:r>
                          <w:proofErr w:type="gramStart"/>
                          <w:r w:rsidRPr="00C4648F">
                            <w:rPr>
                              <w:rFonts w:cs="Arial"/>
                              <w:spacing w:val="5"/>
                              <w:sz w:val="16"/>
                              <w:szCs w:val="16"/>
                            </w:rPr>
                            <w:t>Way</w:t>
                          </w:r>
                          <w:r w:rsidR="00085467">
                            <w:rPr>
                              <w:rFonts w:cs="Arial"/>
                              <w:spacing w:val="5"/>
                              <w:sz w:val="16"/>
                              <w:szCs w:val="16"/>
                            </w:rPr>
                            <w:t xml:space="preserve"> </w:t>
                          </w:r>
                          <w:r>
                            <w:rPr>
                              <w:rFonts w:cs="Arial"/>
                              <w:spacing w:val="5"/>
                              <w:sz w:val="16"/>
                              <w:szCs w:val="16"/>
                            </w:rPr>
                            <w:t xml:space="preserve"> </w:t>
                          </w:r>
                          <w:r w:rsidR="00085467">
                            <w:rPr>
                              <w:rFonts w:cs="Arial"/>
                              <w:b/>
                              <w:color w:val="00AAE7"/>
                              <w:spacing w:val="5"/>
                              <w:sz w:val="16"/>
                              <w:szCs w:val="16"/>
                              <w:lang w:val="fr-FR"/>
                            </w:rPr>
                            <w:t>•</w:t>
                          </w:r>
                          <w:proofErr w:type="gramEnd"/>
                          <w:r>
                            <w:rPr>
                              <w:rFonts w:cs="Arial"/>
                              <w:spacing w:val="5"/>
                              <w:sz w:val="16"/>
                              <w:szCs w:val="16"/>
                            </w:rPr>
                            <w:t xml:space="preserve"> </w:t>
                          </w:r>
                          <w:r w:rsidR="00085467">
                            <w:rPr>
                              <w:rFonts w:cs="Arial"/>
                              <w:spacing w:val="5"/>
                              <w:sz w:val="16"/>
                              <w:szCs w:val="16"/>
                            </w:rPr>
                            <w:t xml:space="preserve"> </w:t>
                          </w:r>
                          <w:r w:rsidRPr="00C4648F">
                            <w:rPr>
                              <w:rFonts w:cs="Arial"/>
                              <w:spacing w:val="5"/>
                              <w:sz w:val="16"/>
                              <w:szCs w:val="16"/>
                            </w:rPr>
                            <w:t>Lewis Center, OH 43035</w:t>
                          </w:r>
                        </w:p>
                        <w:p w14:paraId="4FC645ED" w14:textId="77777777" w:rsidR="00A50011" w:rsidRPr="00C4648F" w:rsidRDefault="00A50011" w:rsidP="00A50011">
                          <w:pPr>
                            <w:spacing w:after="60"/>
                            <w:ind w:left="0"/>
                            <w:jc w:val="center"/>
                            <w:rPr>
                              <w:rFonts w:cs="Arial"/>
                              <w:spacing w:val="5"/>
                              <w:sz w:val="16"/>
                              <w:szCs w:val="16"/>
                            </w:rPr>
                          </w:pPr>
                          <w:r w:rsidRPr="00C4648F">
                            <w:rPr>
                              <w:rFonts w:cs="Arial"/>
                              <w:b/>
                              <w:color w:val="00AAE7"/>
                              <w:spacing w:val="5"/>
                              <w:sz w:val="16"/>
                              <w:szCs w:val="16"/>
                            </w:rPr>
                            <w:t>T:</w:t>
                          </w:r>
                          <w:r w:rsidRPr="00C4648F">
                            <w:rPr>
                              <w:rFonts w:cs="Arial"/>
                              <w:spacing w:val="5"/>
                              <w:sz w:val="16"/>
                              <w:szCs w:val="16"/>
                            </w:rPr>
                            <w:t xml:space="preserve"> 740 657 </w:t>
                          </w:r>
                          <w:proofErr w:type="gramStart"/>
                          <w:r w:rsidRPr="00C4648F">
                            <w:rPr>
                              <w:rFonts w:cs="Arial"/>
                              <w:spacing w:val="5"/>
                              <w:sz w:val="16"/>
                              <w:szCs w:val="16"/>
                            </w:rPr>
                            <w:t xml:space="preserve">4030  </w:t>
                          </w:r>
                          <w:r w:rsidRPr="00C4648F">
                            <w:rPr>
                              <w:rFonts w:cs="Arial"/>
                              <w:b/>
                              <w:color w:val="00AAE7"/>
                              <w:spacing w:val="5"/>
                              <w:sz w:val="16"/>
                              <w:szCs w:val="16"/>
                            </w:rPr>
                            <w:t>F</w:t>
                          </w:r>
                          <w:proofErr w:type="gramEnd"/>
                          <w:r w:rsidRPr="00C4648F">
                            <w:rPr>
                              <w:rFonts w:cs="Arial"/>
                              <w:b/>
                              <w:color w:val="00AAE7"/>
                              <w:spacing w:val="5"/>
                              <w:sz w:val="16"/>
                              <w:szCs w:val="16"/>
                            </w:rPr>
                            <w:t>:</w:t>
                          </w:r>
                          <w:r w:rsidRPr="00C4648F">
                            <w:rPr>
                              <w:rFonts w:cs="Arial"/>
                              <w:spacing w:val="5"/>
                              <w:sz w:val="16"/>
                              <w:szCs w:val="16"/>
                            </w:rPr>
                            <w:t xml:space="preserve"> 740 657 4034</w:t>
                          </w:r>
                          <w:r>
                            <w:rPr>
                              <w:rFonts w:cs="Arial"/>
                              <w:spacing w:val="5"/>
                              <w:sz w:val="16"/>
                              <w:szCs w:val="16"/>
                            </w:rPr>
                            <w:t xml:space="preserve">  </w:t>
                          </w:r>
                          <w:r w:rsidRPr="00C4648F">
                            <w:rPr>
                              <w:rFonts w:cs="Arial"/>
                              <w:b/>
                              <w:color w:val="00AAE7"/>
                              <w:spacing w:val="5"/>
                              <w:sz w:val="16"/>
                              <w:szCs w:val="16"/>
                              <w:lang w:val="fr-FR"/>
                            </w:rPr>
                            <w:t>www.olentangy.k12.oh.us</w:t>
                          </w:r>
                        </w:p>
                        <w:p w14:paraId="60061E4C" w14:textId="77777777" w:rsidR="00A50011" w:rsidRPr="00C4648F" w:rsidRDefault="00A50011" w:rsidP="00A50011">
                          <w:pPr>
                            <w:spacing w:after="60"/>
                            <w:ind w:left="0"/>
                            <w:jc w:val="center"/>
                            <w:rPr>
                              <w:spacing w:val="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C6629" id="_x0000_t202" coordsize="21600,21600" o:spt="202" path="m,l,21600r21600,l21600,xe">
              <v:stroke joinstyle="miter"/>
              <v:path gradientshapeok="t" o:connecttype="rect"/>
            </v:shapetype>
            <v:shape id="Text Box 2" o:spid="_x0000_s1026" type="#_x0000_t202" style="position:absolute;left:0;text-align:left;margin-left:-1in;margin-top:22.35pt;width:611.4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" fillcolor="white [3201]" stroked="f" strokeweight=".5pt">
              <v:textbox>
                <w:txbxContent>
                  <w:p w14:paraId="56FEE1CD" w14:textId="77777777" w:rsidR="00A50011" w:rsidRPr="00C4648F" w:rsidRDefault="00A50011" w:rsidP="00A50011">
                    <w:pPr>
                      <w:spacing w:after="60"/>
                      <w:ind w:left="0"/>
                      <w:jc w:val="center"/>
                      <w:rPr>
                        <w:rFonts w:cs="Arial"/>
                        <w:spacing w:val="5"/>
                        <w:sz w:val="16"/>
                        <w:szCs w:val="16"/>
                      </w:rPr>
                    </w:pPr>
                    <w:r w:rsidRPr="00C4648F">
                      <w:rPr>
                        <w:rFonts w:cs="Arial"/>
                        <w:spacing w:val="5"/>
                        <w:sz w:val="16"/>
                        <w:szCs w:val="16"/>
                      </w:rPr>
                      <w:t xml:space="preserve">7840 Graphics </w:t>
                    </w:r>
                    <w:proofErr w:type="gramStart"/>
                    <w:r w:rsidRPr="00C4648F">
                      <w:rPr>
                        <w:rFonts w:cs="Arial"/>
                        <w:spacing w:val="5"/>
                        <w:sz w:val="16"/>
                        <w:szCs w:val="16"/>
                      </w:rPr>
                      <w:t>Way</w:t>
                    </w:r>
                    <w:r w:rsidR="00085467">
                      <w:rPr>
                        <w:rFonts w:cs="Arial"/>
                        <w:spacing w:val="5"/>
                        <w:sz w:val="16"/>
                        <w:szCs w:val="16"/>
                      </w:rPr>
                      <w:t xml:space="preserve"> </w:t>
                    </w:r>
                    <w:r>
                      <w:rPr>
                        <w:rFonts w:cs="Arial"/>
                        <w:spacing w:val="5"/>
                        <w:sz w:val="16"/>
                        <w:szCs w:val="16"/>
                      </w:rPr>
                      <w:t xml:space="preserve"> </w:t>
                    </w:r>
                    <w:r w:rsidR="00085467">
                      <w:rPr>
                        <w:rFonts w:cs="Arial"/>
                        <w:b/>
                        <w:color w:val="00AAE7"/>
                        <w:spacing w:val="5"/>
                        <w:sz w:val="16"/>
                        <w:szCs w:val="16"/>
                        <w:lang w:val="fr-FR"/>
                      </w:rPr>
                      <w:t>•</w:t>
                    </w:r>
                    <w:proofErr w:type="gramEnd"/>
                    <w:r>
                      <w:rPr>
                        <w:rFonts w:cs="Arial"/>
                        <w:spacing w:val="5"/>
                        <w:sz w:val="16"/>
                        <w:szCs w:val="16"/>
                      </w:rPr>
                      <w:t xml:space="preserve"> </w:t>
                    </w:r>
                    <w:r w:rsidR="00085467">
                      <w:rPr>
                        <w:rFonts w:cs="Arial"/>
                        <w:spacing w:val="5"/>
                        <w:sz w:val="16"/>
                        <w:szCs w:val="16"/>
                      </w:rPr>
                      <w:t xml:space="preserve"> </w:t>
                    </w:r>
                    <w:r w:rsidRPr="00C4648F">
                      <w:rPr>
                        <w:rFonts w:cs="Arial"/>
                        <w:spacing w:val="5"/>
                        <w:sz w:val="16"/>
                        <w:szCs w:val="16"/>
                      </w:rPr>
                      <w:t>Lewis Center, OH 43035</w:t>
                    </w:r>
                  </w:p>
                  <w:p w14:paraId="4FC645ED" w14:textId="77777777" w:rsidR="00A50011" w:rsidRPr="00C4648F" w:rsidRDefault="00A50011" w:rsidP="00A50011">
                    <w:pPr>
                      <w:spacing w:after="60"/>
                      <w:ind w:left="0"/>
                      <w:jc w:val="center"/>
                      <w:rPr>
                        <w:rFonts w:cs="Arial"/>
                        <w:spacing w:val="5"/>
                        <w:sz w:val="16"/>
                        <w:szCs w:val="16"/>
                      </w:rPr>
                    </w:pPr>
                    <w:r w:rsidRPr="00C4648F">
                      <w:rPr>
                        <w:rFonts w:cs="Arial"/>
                        <w:b/>
                        <w:color w:val="00AAE7"/>
                        <w:spacing w:val="5"/>
                        <w:sz w:val="16"/>
                        <w:szCs w:val="16"/>
                      </w:rPr>
                      <w:t>T:</w:t>
                    </w:r>
                    <w:r w:rsidRPr="00C4648F">
                      <w:rPr>
                        <w:rFonts w:cs="Arial"/>
                        <w:spacing w:val="5"/>
                        <w:sz w:val="16"/>
                        <w:szCs w:val="16"/>
                      </w:rPr>
                      <w:t xml:space="preserve"> 740 657 </w:t>
                    </w:r>
                    <w:proofErr w:type="gramStart"/>
                    <w:r w:rsidRPr="00C4648F">
                      <w:rPr>
                        <w:rFonts w:cs="Arial"/>
                        <w:spacing w:val="5"/>
                        <w:sz w:val="16"/>
                        <w:szCs w:val="16"/>
                      </w:rPr>
                      <w:t xml:space="preserve">4030  </w:t>
                    </w:r>
                    <w:r w:rsidRPr="00C4648F">
                      <w:rPr>
                        <w:rFonts w:cs="Arial"/>
                        <w:b/>
                        <w:color w:val="00AAE7"/>
                        <w:spacing w:val="5"/>
                        <w:sz w:val="16"/>
                        <w:szCs w:val="16"/>
                      </w:rPr>
                      <w:t>F</w:t>
                    </w:r>
                    <w:proofErr w:type="gramEnd"/>
                    <w:r w:rsidRPr="00C4648F">
                      <w:rPr>
                        <w:rFonts w:cs="Arial"/>
                        <w:b/>
                        <w:color w:val="00AAE7"/>
                        <w:spacing w:val="5"/>
                        <w:sz w:val="16"/>
                        <w:szCs w:val="16"/>
                      </w:rPr>
                      <w:t>:</w:t>
                    </w:r>
                    <w:r w:rsidRPr="00C4648F">
                      <w:rPr>
                        <w:rFonts w:cs="Arial"/>
                        <w:spacing w:val="5"/>
                        <w:sz w:val="16"/>
                        <w:szCs w:val="16"/>
                      </w:rPr>
                      <w:t xml:space="preserve"> 740 657 4034</w:t>
                    </w:r>
                    <w:r>
                      <w:rPr>
                        <w:rFonts w:cs="Arial"/>
                        <w:spacing w:val="5"/>
                        <w:sz w:val="16"/>
                        <w:szCs w:val="16"/>
                      </w:rPr>
                      <w:t xml:space="preserve">  </w:t>
                    </w:r>
                    <w:r w:rsidRPr="00C4648F">
                      <w:rPr>
                        <w:rFonts w:cs="Arial"/>
                        <w:b/>
                        <w:color w:val="00AAE7"/>
                        <w:spacing w:val="5"/>
                        <w:sz w:val="16"/>
                        <w:szCs w:val="16"/>
                        <w:lang w:val="fr-FR"/>
                      </w:rPr>
                      <w:t>www.olentangy.k12.oh.us</w:t>
                    </w:r>
                  </w:p>
                  <w:p w14:paraId="60061E4C" w14:textId="77777777" w:rsidR="00A50011" w:rsidRPr="00C4648F" w:rsidRDefault="00A50011" w:rsidP="00A50011">
                    <w:pPr>
                      <w:spacing w:after="60"/>
                      <w:ind w:left="0"/>
                      <w:jc w:val="center"/>
                      <w:rPr>
                        <w:spacing w:val="5"/>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B8D8" w14:textId="77777777" w:rsidR="00B22A9C" w:rsidRDefault="00C23A86" w:rsidP="006E4C0A">
    <w:pPr>
      <w:pStyle w:val="Footer"/>
      <w:ind w:left="0"/>
    </w:pPr>
    <w:r>
      <w:rPr>
        <w:noProof/>
      </w:rPr>
      <w:drawing>
        <wp:anchor distT="0" distB="0" distL="114300" distR="114300" simplePos="0" relativeHeight="251666432" behindDoc="0" locked="0" layoutInCell="1" allowOverlap="1" wp14:anchorId="0FC5A86E" wp14:editId="7DF07A13">
          <wp:simplePos x="0" y="0"/>
          <wp:positionH relativeFrom="margin">
            <wp:posOffset>-681990</wp:posOffset>
          </wp:positionH>
          <wp:positionV relativeFrom="paragraph">
            <wp:posOffset>328083</wp:posOffset>
          </wp:positionV>
          <wp:extent cx="7306945" cy="328930"/>
          <wp:effectExtent l="0" t="0" r="0" b="127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SD_Pattern.png"/>
                  <pic:cNvPicPr/>
                </pic:nvPicPr>
                <pic:blipFill>
                  <a:blip r:embed="rId1"/>
                  <a:stretch>
                    <a:fillRect/>
                  </a:stretch>
                </pic:blipFill>
                <pic:spPr>
                  <a:xfrm>
                    <a:off x="0" y="0"/>
                    <a:ext cx="7306945" cy="328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1CB6" w14:textId="77777777" w:rsidR="007D18AC" w:rsidRDefault="007D18AC">
      <w:r>
        <w:separator/>
      </w:r>
    </w:p>
  </w:footnote>
  <w:footnote w:type="continuationSeparator" w:id="0">
    <w:p w14:paraId="2CC43BB9" w14:textId="77777777" w:rsidR="007D18AC" w:rsidRDefault="007D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BC49" w14:textId="77777777" w:rsidR="00B22A9C" w:rsidRDefault="00A50011" w:rsidP="00A50011">
    <w:pPr>
      <w:pStyle w:val="Header"/>
      <w:spacing w:after="0"/>
      <w:ind w:left="0"/>
    </w:pPr>
    <w:r w:rsidRPr="00A50011">
      <w:rPr>
        <w:noProof/>
      </w:rPr>
      <w:drawing>
        <wp:anchor distT="0" distB="0" distL="114300" distR="114300" simplePos="0" relativeHeight="251664384" behindDoc="1" locked="0" layoutInCell="1" allowOverlap="1" wp14:anchorId="456C358D" wp14:editId="44B75848">
          <wp:simplePos x="0" y="0"/>
          <wp:positionH relativeFrom="column">
            <wp:posOffset>5794375</wp:posOffset>
          </wp:positionH>
          <wp:positionV relativeFrom="page">
            <wp:posOffset>429260</wp:posOffset>
          </wp:positionV>
          <wp:extent cx="642620" cy="6426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2620" cy="6426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754" w14:textId="098E56F8" w:rsidR="00A73C54" w:rsidRPr="006E4C0A" w:rsidRDefault="00C4648F" w:rsidP="00C4648F">
    <w:pPr>
      <w:pStyle w:val="Header"/>
      <w:spacing w:after="0"/>
      <w:ind w:left="0"/>
    </w:pPr>
    <w:r>
      <w:rPr>
        <w:noProof/>
      </w:rPr>
      <mc:AlternateContent>
        <mc:Choice Requires="wps">
          <w:drawing>
            <wp:anchor distT="0" distB="0" distL="114300" distR="114300" simplePos="0" relativeHeight="251659264" behindDoc="0" locked="0" layoutInCell="1" allowOverlap="1" wp14:anchorId="72E9F558" wp14:editId="126E8958">
              <wp:simplePos x="0" y="0"/>
              <wp:positionH relativeFrom="column">
                <wp:posOffset>4420860</wp:posOffset>
              </wp:positionH>
              <wp:positionV relativeFrom="paragraph">
                <wp:posOffset>11336</wp:posOffset>
              </wp:positionV>
              <wp:extent cx="1855216" cy="6826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855216" cy="682625"/>
                      </a:xfrm>
                      <a:prstGeom prst="rect">
                        <a:avLst/>
                      </a:prstGeom>
                      <a:solidFill>
                        <a:schemeClr val="lt1"/>
                      </a:solidFill>
                      <a:ln w="6350">
                        <a:noFill/>
                      </a:ln>
                    </wps:spPr>
                    <wps:txbx>
                      <w:txbxContent>
                        <w:p w14:paraId="357A6837" w14:textId="77777777" w:rsidR="006E4C0A" w:rsidRPr="00C4648F" w:rsidRDefault="006E4C0A" w:rsidP="006E4C0A">
                          <w:pPr>
                            <w:spacing w:after="60"/>
                            <w:ind w:left="0"/>
                            <w:rPr>
                              <w:rFonts w:cs="Arial"/>
                              <w:spacing w:val="5"/>
                              <w:sz w:val="16"/>
                              <w:szCs w:val="16"/>
                            </w:rPr>
                          </w:pPr>
                          <w:r w:rsidRPr="00C4648F">
                            <w:rPr>
                              <w:rFonts w:cs="Arial"/>
                              <w:spacing w:val="5"/>
                              <w:sz w:val="16"/>
                              <w:szCs w:val="16"/>
                            </w:rPr>
                            <w:t>7840 Graphics Way</w:t>
                          </w:r>
                        </w:p>
                        <w:p w14:paraId="6CEEB065" w14:textId="77777777" w:rsidR="006E4C0A" w:rsidRPr="00C4648F" w:rsidRDefault="006E4C0A" w:rsidP="006E4C0A">
                          <w:pPr>
                            <w:spacing w:after="60"/>
                            <w:ind w:left="0"/>
                            <w:rPr>
                              <w:rFonts w:cs="Arial"/>
                              <w:spacing w:val="5"/>
                              <w:sz w:val="16"/>
                              <w:szCs w:val="16"/>
                            </w:rPr>
                          </w:pPr>
                          <w:r w:rsidRPr="00C4648F">
                            <w:rPr>
                              <w:rFonts w:cs="Arial"/>
                              <w:spacing w:val="5"/>
                              <w:sz w:val="16"/>
                              <w:szCs w:val="16"/>
                            </w:rPr>
                            <w:t>Lewis Center, OH 43035</w:t>
                          </w:r>
                        </w:p>
                        <w:p w14:paraId="389AFE14" w14:textId="684AFE2E" w:rsidR="006E4C0A" w:rsidRPr="00C4648F" w:rsidRDefault="006E4C0A" w:rsidP="006E4C0A">
                          <w:pPr>
                            <w:spacing w:after="60"/>
                            <w:ind w:left="0"/>
                            <w:rPr>
                              <w:rFonts w:cs="Arial"/>
                              <w:spacing w:val="5"/>
                              <w:sz w:val="16"/>
                              <w:szCs w:val="16"/>
                            </w:rPr>
                          </w:pPr>
                          <w:r w:rsidRPr="00C4648F">
                            <w:rPr>
                              <w:rFonts w:cs="Arial"/>
                              <w:b/>
                              <w:color w:val="00AAE7"/>
                              <w:spacing w:val="5"/>
                              <w:sz w:val="16"/>
                              <w:szCs w:val="16"/>
                            </w:rPr>
                            <w:t>T:</w:t>
                          </w:r>
                          <w:r w:rsidR="00970E37">
                            <w:rPr>
                              <w:rFonts w:cs="Arial"/>
                              <w:spacing w:val="5"/>
                              <w:sz w:val="16"/>
                              <w:szCs w:val="16"/>
                            </w:rPr>
                            <w:t xml:space="preserve"> 740 657 40</w:t>
                          </w:r>
                          <w:r w:rsidR="003C0408">
                            <w:rPr>
                              <w:rFonts w:cs="Arial"/>
                              <w:spacing w:val="5"/>
                              <w:sz w:val="16"/>
                              <w:szCs w:val="16"/>
                            </w:rPr>
                            <w:t>62</w:t>
                          </w:r>
                          <w:r w:rsidRPr="00C4648F">
                            <w:rPr>
                              <w:rFonts w:cs="Arial"/>
                              <w:spacing w:val="5"/>
                              <w:sz w:val="16"/>
                              <w:szCs w:val="16"/>
                            </w:rPr>
                            <w:t xml:space="preserve">  </w:t>
                          </w:r>
                        </w:p>
                        <w:p w14:paraId="2EDA77DC" w14:textId="77777777" w:rsidR="006E4C0A" w:rsidRPr="00C4648F" w:rsidRDefault="006E4C0A" w:rsidP="006E4C0A">
                          <w:pPr>
                            <w:spacing w:after="60"/>
                            <w:ind w:left="0"/>
                            <w:rPr>
                              <w:rFonts w:cs="Arial"/>
                              <w:spacing w:val="5"/>
                              <w:sz w:val="16"/>
                              <w:szCs w:val="16"/>
                            </w:rPr>
                          </w:pPr>
                          <w:r w:rsidRPr="00C4648F">
                            <w:rPr>
                              <w:rFonts w:cs="Arial"/>
                              <w:b/>
                              <w:color w:val="00AAE7"/>
                              <w:spacing w:val="5"/>
                              <w:sz w:val="16"/>
                              <w:szCs w:val="16"/>
                              <w:lang w:val="fr-FR"/>
                            </w:rPr>
                            <w:t>www.olentangy.k12.oh.us</w:t>
                          </w:r>
                        </w:p>
                        <w:p w14:paraId="41C8F396" w14:textId="77777777" w:rsidR="006E4C0A" w:rsidRPr="00C4648F" w:rsidRDefault="006E4C0A" w:rsidP="006E4C0A">
                          <w:pPr>
                            <w:spacing w:after="60"/>
                            <w:ind w:left="0"/>
                            <w:rPr>
                              <w:spacing w:val="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F558" id="_x0000_t202" coordsize="21600,21600" o:spt="202" path="m,l,21600r21600,l21600,xe">
              <v:stroke joinstyle="miter"/>
              <v:path gradientshapeok="t" o:connecttype="rect"/>
            </v:shapetype>
            <v:shape id="Text Box 8" o:spid="_x0000_s1027" type="#_x0000_t202" style="position:absolute;left:0;text-align:left;margin-left:348.1pt;margin-top:.9pt;width:146.1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" fillcolor="white [3201]" stroked="f" strokeweight=".5pt">
              <v:textbox>
                <w:txbxContent>
                  <w:p w14:paraId="357A6837" w14:textId="77777777" w:rsidR="006E4C0A" w:rsidRPr="00C4648F" w:rsidRDefault="006E4C0A" w:rsidP="006E4C0A">
                    <w:pPr>
                      <w:spacing w:after="60"/>
                      <w:ind w:left="0"/>
                      <w:rPr>
                        <w:rFonts w:cs="Arial"/>
                        <w:spacing w:val="5"/>
                        <w:sz w:val="16"/>
                        <w:szCs w:val="16"/>
                      </w:rPr>
                    </w:pPr>
                    <w:r w:rsidRPr="00C4648F">
                      <w:rPr>
                        <w:rFonts w:cs="Arial"/>
                        <w:spacing w:val="5"/>
                        <w:sz w:val="16"/>
                        <w:szCs w:val="16"/>
                      </w:rPr>
                      <w:t>7840 Graphics Way</w:t>
                    </w:r>
                  </w:p>
                  <w:p w14:paraId="6CEEB065" w14:textId="77777777" w:rsidR="006E4C0A" w:rsidRPr="00C4648F" w:rsidRDefault="006E4C0A" w:rsidP="006E4C0A">
                    <w:pPr>
                      <w:spacing w:after="60"/>
                      <w:ind w:left="0"/>
                      <w:rPr>
                        <w:rFonts w:cs="Arial"/>
                        <w:spacing w:val="5"/>
                        <w:sz w:val="16"/>
                        <w:szCs w:val="16"/>
                      </w:rPr>
                    </w:pPr>
                    <w:r w:rsidRPr="00C4648F">
                      <w:rPr>
                        <w:rFonts w:cs="Arial"/>
                        <w:spacing w:val="5"/>
                        <w:sz w:val="16"/>
                        <w:szCs w:val="16"/>
                      </w:rPr>
                      <w:t>Lewis Center, OH 43035</w:t>
                    </w:r>
                  </w:p>
                  <w:p w14:paraId="389AFE14" w14:textId="684AFE2E" w:rsidR="006E4C0A" w:rsidRPr="00C4648F" w:rsidRDefault="006E4C0A" w:rsidP="006E4C0A">
                    <w:pPr>
                      <w:spacing w:after="60"/>
                      <w:ind w:left="0"/>
                      <w:rPr>
                        <w:rFonts w:cs="Arial"/>
                        <w:spacing w:val="5"/>
                        <w:sz w:val="16"/>
                        <w:szCs w:val="16"/>
                      </w:rPr>
                    </w:pPr>
                    <w:r w:rsidRPr="00C4648F">
                      <w:rPr>
                        <w:rFonts w:cs="Arial"/>
                        <w:b/>
                        <w:color w:val="00AAE7"/>
                        <w:spacing w:val="5"/>
                        <w:sz w:val="16"/>
                        <w:szCs w:val="16"/>
                      </w:rPr>
                      <w:t>T:</w:t>
                    </w:r>
                    <w:r w:rsidR="00970E37">
                      <w:rPr>
                        <w:rFonts w:cs="Arial"/>
                        <w:spacing w:val="5"/>
                        <w:sz w:val="16"/>
                        <w:szCs w:val="16"/>
                      </w:rPr>
                      <w:t xml:space="preserve"> 740 657 40</w:t>
                    </w:r>
                    <w:r w:rsidR="003C0408">
                      <w:rPr>
                        <w:rFonts w:cs="Arial"/>
                        <w:spacing w:val="5"/>
                        <w:sz w:val="16"/>
                        <w:szCs w:val="16"/>
                      </w:rPr>
                      <w:t>62</w:t>
                    </w:r>
                    <w:r w:rsidRPr="00C4648F">
                      <w:rPr>
                        <w:rFonts w:cs="Arial"/>
                        <w:spacing w:val="5"/>
                        <w:sz w:val="16"/>
                        <w:szCs w:val="16"/>
                      </w:rPr>
                      <w:t xml:space="preserve">  </w:t>
                    </w:r>
                  </w:p>
                  <w:p w14:paraId="2EDA77DC" w14:textId="77777777" w:rsidR="006E4C0A" w:rsidRPr="00C4648F" w:rsidRDefault="006E4C0A" w:rsidP="006E4C0A">
                    <w:pPr>
                      <w:spacing w:after="60"/>
                      <w:ind w:left="0"/>
                      <w:rPr>
                        <w:rFonts w:cs="Arial"/>
                        <w:spacing w:val="5"/>
                        <w:sz w:val="16"/>
                        <w:szCs w:val="16"/>
                      </w:rPr>
                    </w:pPr>
                    <w:r w:rsidRPr="00C4648F">
                      <w:rPr>
                        <w:rFonts w:cs="Arial"/>
                        <w:b/>
                        <w:color w:val="00AAE7"/>
                        <w:spacing w:val="5"/>
                        <w:sz w:val="16"/>
                        <w:szCs w:val="16"/>
                        <w:lang w:val="fr-FR"/>
                      </w:rPr>
                      <w:t>www.olentangy.k12.oh.us</w:t>
                    </w:r>
                  </w:p>
                  <w:p w14:paraId="41C8F396" w14:textId="77777777" w:rsidR="006E4C0A" w:rsidRPr="00C4648F" w:rsidRDefault="006E4C0A" w:rsidP="006E4C0A">
                    <w:pPr>
                      <w:spacing w:after="60"/>
                      <w:ind w:left="0"/>
                      <w:rPr>
                        <w:spacing w:val="5"/>
                      </w:rPr>
                    </w:pPr>
                  </w:p>
                </w:txbxContent>
              </v:textbox>
            </v:shape>
          </w:pict>
        </mc:Fallback>
      </mc:AlternateContent>
    </w:r>
    <w:r w:rsidR="00FE2E2C">
      <w:rPr>
        <w:noProof/>
      </w:rPr>
      <w:drawing>
        <wp:inline distT="0" distB="0" distL="0" distR="0" wp14:anchorId="1D99ABFC" wp14:editId="4EECA8CF">
          <wp:extent cx="2990850" cy="645795"/>
          <wp:effectExtent l="0" t="0" r="6350" b="1905"/>
          <wp:docPr id="8986516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990850" cy="64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7252B"/>
    <w:multiLevelType w:val="hybridMultilevel"/>
    <w:tmpl w:val="F93E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B7ABF"/>
    <w:multiLevelType w:val="hybridMultilevel"/>
    <w:tmpl w:val="AD5AD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7B3314"/>
    <w:multiLevelType w:val="hybridMultilevel"/>
    <w:tmpl w:val="D2FEF50A"/>
    <w:lvl w:ilvl="0" w:tplc="AA062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A0130"/>
    <w:multiLevelType w:val="hybridMultilevel"/>
    <w:tmpl w:val="97A05390"/>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7CDF5429"/>
    <w:multiLevelType w:val="hybridMultilevel"/>
    <w:tmpl w:val="E75EC8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US" w:vendorID="8" w:dllVersion="513" w:checkStyle="0"/>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37"/>
    <w:rsid w:val="000224FF"/>
    <w:rsid w:val="00024F08"/>
    <w:rsid w:val="00027311"/>
    <w:rsid w:val="000279DA"/>
    <w:rsid w:val="00035D4E"/>
    <w:rsid w:val="00051C8C"/>
    <w:rsid w:val="00055AD1"/>
    <w:rsid w:val="00063E6F"/>
    <w:rsid w:val="00066D37"/>
    <w:rsid w:val="00083A76"/>
    <w:rsid w:val="00085467"/>
    <w:rsid w:val="00091500"/>
    <w:rsid w:val="00092A72"/>
    <w:rsid w:val="000941FE"/>
    <w:rsid w:val="000A18B6"/>
    <w:rsid w:val="000A6031"/>
    <w:rsid w:val="000A6FB9"/>
    <w:rsid w:val="000B350F"/>
    <w:rsid w:val="000B428F"/>
    <w:rsid w:val="000B4616"/>
    <w:rsid w:val="000C3D1F"/>
    <w:rsid w:val="000D0954"/>
    <w:rsid w:val="000D2D2B"/>
    <w:rsid w:val="000D557A"/>
    <w:rsid w:val="00100D10"/>
    <w:rsid w:val="0010410D"/>
    <w:rsid w:val="0010641A"/>
    <w:rsid w:val="00106A82"/>
    <w:rsid w:val="00111948"/>
    <w:rsid w:val="00116634"/>
    <w:rsid w:val="00116D71"/>
    <w:rsid w:val="00121AC8"/>
    <w:rsid w:val="00123027"/>
    <w:rsid w:val="00133E07"/>
    <w:rsid w:val="00137EC7"/>
    <w:rsid w:val="00147DE5"/>
    <w:rsid w:val="00150A88"/>
    <w:rsid w:val="00161EAD"/>
    <w:rsid w:val="0016562A"/>
    <w:rsid w:val="00174CD2"/>
    <w:rsid w:val="001A46C0"/>
    <w:rsid w:val="001B2568"/>
    <w:rsid w:val="001C02AB"/>
    <w:rsid w:val="001C0ADE"/>
    <w:rsid w:val="001C6258"/>
    <w:rsid w:val="001E0AFA"/>
    <w:rsid w:val="00211F83"/>
    <w:rsid w:val="00225753"/>
    <w:rsid w:val="0022651C"/>
    <w:rsid w:val="00227339"/>
    <w:rsid w:val="002303A3"/>
    <w:rsid w:val="00242CB1"/>
    <w:rsid w:val="00243699"/>
    <w:rsid w:val="00247F8B"/>
    <w:rsid w:val="00281B39"/>
    <w:rsid w:val="00282E30"/>
    <w:rsid w:val="00293153"/>
    <w:rsid w:val="002A45B5"/>
    <w:rsid w:val="002C11BC"/>
    <w:rsid w:val="002C76F4"/>
    <w:rsid w:val="002E27BB"/>
    <w:rsid w:val="002E54BA"/>
    <w:rsid w:val="003048CF"/>
    <w:rsid w:val="00311160"/>
    <w:rsid w:val="00317142"/>
    <w:rsid w:val="00321C6F"/>
    <w:rsid w:val="003247B0"/>
    <w:rsid w:val="00333D1C"/>
    <w:rsid w:val="00333E68"/>
    <w:rsid w:val="00344748"/>
    <w:rsid w:val="00353A33"/>
    <w:rsid w:val="00365C34"/>
    <w:rsid w:val="00366F0A"/>
    <w:rsid w:val="00370956"/>
    <w:rsid w:val="0037359B"/>
    <w:rsid w:val="0038228F"/>
    <w:rsid w:val="0039004F"/>
    <w:rsid w:val="003A0FE3"/>
    <w:rsid w:val="003A36A4"/>
    <w:rsid w:val="003A5DB0"/>
    <w:rsid w:val="003B204C"/>
    <w:rsid w:val="003B265E"/>
    <w:rsid w:val="003C0408"/>
    <w:rsid w:val="003C058B"/>
    <w:rsid w:val="003D537A"/>
    <w:rsid w:val="003D7DCC"/>
    <w:rsid w:val="00412BC2"/>
    <w:rsid w:val="0042686C"/>
    <w:rsid w:val="00452797"/>
    <w:rsid w:val="00473DAD"/>
    <w:rsid w:val="004B3A27"/>
    <w:rsid w:val="004B4800"/>
    <w:rsid w:val="004D1C2A"/>
    <w:rsid w:val="004D3B83"/>
    <w:rsid w:val="004D4FF5"/>
    <w:rsid w:val="004E107C"/>
    <w:rsid w:val="004E136C"/>
    <w:rsid w:val="004F000A"/>
    <w:rsid w:val="004F2C8F"/>
    <w:rsid w:val="004F3FB2"/>
    <w:rsid w:val="004F59C1"/>
    <w:rsid w:val="00502FB1"/>
    <w:rsid w:val="00505F72"/>
    <w:rsid w:val="005075E5"/>
    <w:rsid w:val="005129E4"/>
    <w:rsid w:val="00514324"/>
    <w:rsid w:val="005205B1"/>
    <w:rsid w:val="00523718"/>
    <w:rsid w:val="00525D12"/>
    <w:rsid w:val="00533A60"/>
    <w:rsid w:val="00553B1D"/>
    <w:rsid w:val="00553ED8"/>
    <w:rsid w:val="00554B8D"/>
    <w:rsid w:val="00562FD7"/>
    <w:rsid w:val="00567127"/>
    <w:rsid w:val="005732CC"/>
    <w:rsid w:val="00574378"/>
    <w:rsid w:val="00574D9B"/>
    <w:rsid w:val="00582E5C"/>
    <w:rsid w:val="005831C2"/>
    <w:rsid w:val="00586FB5"/>
    <w:rsid w:val="005872F4"/>
    <w:rsid w:val="005A22FE"/>
    <w:rsid w:val="005A4A7D"/>
    <w:rsid w:val="005B065E"/>
    <w:rsid w:val="005B06E0"/>
    <w:rsid w:val="005D2187"/>
    <w:rsid w:val="005D41E5"/>
    <w:rsid w:val="005D5008"/>
    <w:rsid w:val="005D536E"/>
    <w:rsid w:val="005D71A2"/>
    <w:rsid w:val="005E446D"/>
    <w:rsid w:val="00616EC1"/>
    <w:rsid w:val="006341DF"/>
    <w:rsid w:val="006477B5"/>
    <w:rsid w:val="00662588"/>
    <w:rsid w:val="0067694D"/>
    <w:rsid w:val="00695DD7"/>
    <w:rsid w:val="006A4A89"/>
    <w:rsid w:val="006B0F55"/>
    <w:rsid w:val="006B46C5"/>
    <w:rsid w:val="006C16C9"/>
    <w:rsid w:val="006C34A6"/>
    <w:rsid w:val="006C5D72"/>
    <w:rsid w:val="006E4C0A"/>
    <w:rsid w:val="00700A54"/>
    <w:rsid w:val="00704B86"/>
    <w:rsid w:val="00714A29"/>
    <w:rsid w:val="00722A6D"/>
    <w:rsid w:val="0073125A"/>
    <w:rsid w:val="00735BFA"/>
    <w:rsid w:val="00745784"/>
    <w:rsid w:val="00784BCB"/>
    <w:rsid w:val="00784FEA"/>
    <w:rsid w:val="00793373"/>
    <w:rsid w:val="00795C6A"/>
    <w:rsid w:val="007B3935"/>
    <w:rsid w:val="007C3650"/>
    <w:rsid w:val="007D18AC"/>
    <w:rsid w:val="007D26A6"/>
    <w:rsid w:val="007D30B4"/>
    <w:rsid w:val="007E0B32"/>
    <w:rsid w:val="007F0C07"/>
    <w:rsid w:val="00801AB0"/>
    <w:rsid w:val="00813D28"/>
    <w:rsid w:val="00822D66"/>
    <w:rsid w:val="0082407B"/>
    <w:rsid w:val="00825C68"/>
    <w:rsid w:val="008305CD"/>
    <w:rsid w:val="00837296"/>
    <w:rsid w:val="0084263C"/>
    <w:rsid w:val="008540CE"/>
    <w:rsid w:val="00857058"/>
    <w:rsid w:val="00857731"/>
    <w:rsid w:val="00880B78"/>
    <w:rsid w:val="00881F13"/>
    <w:rsid w:val="008851C0"/>
    <w:rsid w:val="008959E7"/>
    <w:rsid w:val="00897C08"/>
    <w:rsid w:val="008A7507"/>
    <w:rsid w:val="008C775C"/>
    <w:rsid w:val="008D2B3B"/>
    <w:rsid w:val="008D3701"/>
    <w:rsid w:val="008E45A1"/>
    <w:rsid w:val="008E6A45"/>
    <w:rsid w:val="008F6A83"/>
    <w:rsid w:val="009027BB"/>
    <w:rsid w:val="00902F88"/>
    <w:rsid w:val="0091272D"/>
    <w:rsid w:val="00912862"/>
    <w:rsid w:val="00912F80"/>
    <w:rsid w:val="00915A6B"/>
    <w:rsid w:val="009305FD"/>
    <w:rsid w:val="00943273"/>
    <w:rsid w:val="00943FDF"/>
    <w:rsid w:val="00961F25"/>
    <w:rsid w:val="00964A19"/>
    <w:rsid w:val="00970E37"/>
    <w:rsid w:val="0097491C"/>
    <w:rsid w:val="009859E6"/>
    <w:rsid w:val="00987823"/>
    <w:rsid w:val="0099799A"/>
    <w:rsid w:val="009A324F"/>
    <w:rsid w:val="009A6ABA"/>
    <w:rsid w:val="009B69C9"/>
    <w:rsid w:val="009C3B52"/>
    <w:rsid w:val="009C44EE"/>
    <w:rsid w:val="009E0B56"/>
    <w:rsid w:val="009E1EE3"/>
    <w:rsid w:val="009E696F"/>
    <w:rsid w:val="009F27FE"/>
    <w:rsid w:val="009F6ADF"/>
    <w:rsid w:val="00A017FE"/>
    <w:rsid w:val="00A060A8"/>
    <w:rsid w:val="00A24271"/>
    <w:rsid w:val="00A3430B"/>
    <w:rsid w:val="00A50011"/>
    <w:rsid w:val="00A6069B"/>
    <w:rsid w:val="00A73C54"/>
    <w:rsid w:val="00A7496F"/>
    <w:rsid w:val="00A81556"/>
    <w:rsid w:val="00A955E8"/>
    <w:rsid w:val="00A96CDC"/>
    <w:rsid w:val="00AA27FF"/>
    <w:rsid w:val="00AA2BCC"/>
    <w:rsid w:val="00AC01FD"/>
    <w:rsid w:val="00AC3238"/>
    <w:rsid w:val="00AD19E4"/>
    <w:rsid w:val="00AE4C57"/>
    <w:rsid w:val="00AF0C5C"/>
    <w:rsid w:val="00AF106F"/>
    <w:rsid w:val="00B010FC"/>
    <w:rsid w:val="00B0417C"/>
    <w:rsid w:val="00B11497"/>
    <w:rsid w:val="00B11CF7"/>
    <w:rsid w:val="00B173AA"/>
    <w:rsid w:val="00B17F67"/>
    <w:rsid w:val="00B22A9C"/>
    <w:rsid w:val="00B24F52"/>
    <w:rsid w:val="00B24F76"/>
    <w:rsid w:val="00B26233"/>
    <w:rsid w:val="00B34DF5"/>
    <w:rsid w:val="00B6544B"/>
    <w:rsid w:val="00B94DE7"/>
    <w:rsid w:val="00BA205A"/>
    <w:rsid w:val="00BB5020"/>
    <w:rsid w:val="00BC12EE"/>
    <w:rsid w:val="00BC3766"/>
    <w:rsid w:val="00BC38C4"/>
    <w:rsid w:val="00BC4EA1"/>
    <w:rsid w:val="00BD1AA2"/>
    <w:rsid w:val="00BD4A75"/>
    <w:rsid w:val="00BE2479"/>
    <w:rsid w:val="00BE589B"/>
    <w:rsid w:val="00BE6EA5"/>
    <w:rsid w:val="00BF3221"/>
    <w:rsid w:val="00C01E4F"/>
    <w:rsid w:val="00C05AED"/>
    <w:rsid w:val="00C10B65"/>
    <w:rsid w:val="00C135DF"/>
    <w:rsid w:val="00C23A86"/>
    <w:rsid w:val="00C317CC"/>
    <w:rsid w:val="00C40EA1"/>
    <w:rsid w:val="00C4648F"/>
    <w:rsid w:val="00C46789"/>
    <w:rsid w:val="00C52623"/>
    <w:rsid w:val="00C52656"/>
    <w:rsid w:val="00C636A8"/>
    <w:rsid w:val="00C64983"/>
    <w:rsid w:val="00C64C9E"/>
    <w:rsid w:val="00C64E51"/>
    <w:rsid w:val="00C76715"/>
    <w:rsid w:val="00C846A2"/>
    <w:rsid w:val="00CA149B"/>
    <w:rsid w:val="00CB1730"/>
    <w:rsid w:val="00CC0E93"/>
    <w:rsid w:val="00CC21FC"/>
    <w:rsid w:val="00CC6F86"/>
    <w:rsid w:val="00CD35CB"/>
    <w:rsid w:val="00CF63C2"/>
    <w:rsid w:val="00CF66B0"/>
    <w:rsid w:val="00D14E88"/>
    <w:rsid w:val="00D32B90"/>
    <w:rsid w:val="00D63CCA"/>
    <w:rsid w:val="00D63F4A"/>
    <w:rsid w:val="00D66103"/>
    <w:rsid w:val="00D66E43"/>
    <w:rsid w:val="00D70B14"/>
    <w:rsid w:val="00D75EE7"/>
    <w:rsid w:val="00D83714"/>
    <w:rsid w:val="00D84177"/>
    <w:rsid w:val="00D920FD"/>
    <w:rsid w:val="00DA4F51"/>
    <w:rsid w:val="00DB180D"/>
    <w:rsid w:val="00DB1AAE"/>
    <w:rsid w:val="00DB3DF1"/>
    <w:rsid w:val="00DC2605"/>
    <w:rsid w:val="00DC2C0C"/>
    <w:rsid w:val="00DD697C"/>
    <w:rsid w:val="00DD7B07"/>
    <w:rsid w:val="00DE3C69"/>
    <w:rsid w:val="00E0302E"/>
    <w:rsid w:val="00E04771"/>
    <w:rsid w:val="00E06A5F"/>
    <w:rsid w:val="00E2243E"/>
    <w:rsid w:val="00E340ED"/>
    <w:rsid w:val="00E34606"/>
    <w:rsid w:val="00E47D82"/>
    <w:rsid w:val="00E5419D"/>
    <w:rsid w:val="00E70F52"/>
    <w:rsid w:val="00E812D1"/>
    <w:rsid w:val="00E851E3"/>
    <w:rsid w:val="00E85CF9"/>
    <w:rsid w:val="00E87C72"/>
    <w:rsid w:val="00EA05BC"/>
    <w:rsid w:val="00EB557D"/>
    <w:rsid w:val="00EC3E76"/>
    <w:rsid w:val="00EC545F"/>
    <w:rsid w:val="00EC66E7"/>
    <w:rsid w:val="00ED3D0C"/>
    <w:rsid w:val="00ED3F47"/>
    <w:rsid w:val="00EE54AD"/>
    <w:rsid w:val="00EF3EFE"/>
    <w:rsid w:val="00F03E1B"/>
    <w:rsid w:val="00F05CE7"/>
    <w:rsid w:val="00F1629A"/>
    <w:rsid w:val="00F21DAA"/>
    <w:rsid w:val="00F3587D"/>
    <w:rsid w:val="00F42EC6"/>
    <w:rsid w:val="00F45157"/>
    <w:rsid w:val="00F54330"/>
    <w:rsid w:val="00F6059F"/>
    <w:rsid w:val="00F65547"/>
    <w:rsid w:val="00F66885"/>
    <w:rsid w:val="00F71929"/>
    <w:rsid w:val="00F73931"/>
    <w:rsid w:val="00F81820"/>
    <w:rsid w:val="00F93425"/>
    <w:rsid w:val="00F951E7"/>
    <w:rsid w:val="00FB2A68"/>
    <w:rsid w:val="00FD2217"/>
    <w:rsid w:val="00FE2E2C"/>
    <w:rsid w:val="00FE5E8C"/>
    <w:rsid w:val="00FE6CF9"/>
    <w:rsid w:val="00FE75F6"/>
    <w:rsid w:val="314E6791"/>
    <w:rsid w:val="637DA8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CBF8D"/>
  <w15:docId w15:val="{2E309DB3-B21C-4C1B-890F-7FD516D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6F"/>
    <w:pPr>
      <w:ind w:left="835"/>
    </w:pPr>
    <w:rPr>
      <w:rFonts w:ascii="Arial" w:hAnsi="Arial"/>
      <w:spacing w:val="-5"/>
    </w:rPr>
  </w:style>
  <w:style w:type="paragraph" w:styleId="Heading1">
    <w:name w:val="heading 1"/>
    <w:basedOn w:val="Normal"/>
    <w:next w:val="BodyText"/>
    <w:qFormat/>
    <w:rsid w:val="00A7496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A7496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A7496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A7496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A7496F"/>
    <w:pPr>
      <w:keepNext/>
      <w:keepLines/>
      <w:spacing w:line="180" w:lineRule="atLeast"/>
      <w:ind w:left="1915"/>
      <w:outlineLvl w:val="4"/>
    </w:pPr>
    <w:rPr>
      <w:rFonts w:ascii="Arial Black" w:hAnsi="Arial Black"/>
      <w:spacing w:val="-2"/>
      <w:kern w:val="28"/>
      <w:sz w:val="18"/>
    </w:rPr>
  </w:style>
  <w:style w:type="paragraph" w:styleId="Heading6">
    <w:name w:val="heading 6"/>
    <w:basedOn w:val="Normal"/>
    <w:next w:val="Normal"/>
    <w:qFormat/>
    <w:rsid w:val="00A7496F"/>
    <w:pPr>
      <w:keepNext/>
      <w:ind w:left="0"/>
      <w:outlineLvl w:val="5"/>
    </w:pPr>
    <w:rPr>
      <w:sz w:val="32"/>
    </w:rPr>
  </w:style>
  <w:style w:type="paragraph" w:styleId="Heading7">
    <w:name w:val="heading 7"/>
    <w:basedOn w:val="Normal"/>
    <w:next w:val="Normal"/>
    <w:qFormat/>
    <w:rsid w:val="00A7496F"/>
    <w:pPr>
      <w:keepNext/>
      <w:ind w:hanging="835"/>
      <w:outlineLvl w:val="6"/>
    </w:pPr>
    <w:rPr>
      <w:rFonts w:cs="Arial"/>
      <w:b/>
      <w:bCs/>
      <w:sz w:val="16"/>
    </w:rPr>
  </w:style>
  <w:style w:type="paragraph" w:styleId="Heading8">
    <w:name w:val="heading 8"/>
    <w:basedOn w:val="Normal"/>
    <w:next w:val="Normal"/>
    <w:qFormat/>
    <w:rsid w:val="00A7496F"/>
    <w:pPr>
      <w:keepNext/>
      <w:jc w:val="center"/>
      <w:outlineLvl w:val="7"/>
    </w:pPr>
    <w:rPr>
      <w:rFonts w:ascii="Arial Black" w:hAnsi="Arial Black"/>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96F"/>
    <w:pPr>
      <w:spacing w:after="220" w:line="180" w:lineRule="atLeast"/>
      <w:jc w:val="both"/>
    </w:pPr>
  </w:style>
  <w:style w:type="character" w:customStyle="1" w:styleId="Checkbox">
    <w:name w:val="Checkbox"/>
    <w:rsid w:val="00A7496F"/>
    <w:rPr>
      <w:rFonts w:ascii="Times New Roman" w:hAnsi="Times New Roman"/>
      <w:sz w:val="22"/>
    </w:rPr>
  </w:style>
  <w:style w:type="paragraph" w:customStyle="1" w:styleId="CompanyName">
    <w:name w:val="Company Name"/>
    <w:basedOn w:val="Normal"/>
    <w:rsid w:val="00A7496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A7496F"/>
    <w:pPr>
      <w:keepNext/>
      <w:keepLines/>
      <w:spacing w:before="400" w:after="120" w:line="240" w:lineRule="atLeast"/>
      <w:ind w:left="0"/>
    </w:pPr>
    <w:rPr>
      <w:rFonts w:ascii="Arial Black" w:hAnsi="Arial Black"/>
      <w:spacing w:val="-100"/>
      <w:kern w:val="28"/>
      <w:sz w:val="108"/>
    </w:rPr>
  </w:style>
  <w:style w:type="character" w:styleId="Emphasis">
    <w:name w:val="Emphasis"/>
    <w:qFormat/>
    <w:rsid w:val="00A7496F"/>
    <w:rPr>
      <w:rFonts w:ascii="Arial Black" w:hAnsi="Arial Black"/>
      <w:sz w:val="18"/>
    </w:rPr>
  </w:style>
  <w:style w:type="paragraph" w:customStyle="1" w:styleId="HeaderBase">
    <w:name w:val="Header Base"/>
    <w:basedOn w:val="BodyText"/>
    <w:rsid w:val="00A7496F"/>
    <w:pPr>
      <w:keepLines/>
      <w:tabs>
        <w:tab w:val="center" w:pos="4320"/>
        <w:tab w:val="right" w:pos="8640"/>
      </w:tabs>
      <w:spacing w:after="0"/>
    </w:pPr>
  </w:style>
  <w:style w:type="paragraph" w:styleId="Footer">
    <w:name w:val="footer"/>
    <w:basedOn w:val="HeaderBase"/>
    <w:rsid w:val="00A7496F"/>
    <w:pPr>
      <w:spacing w:before="600"/>
    </w:pPr>
    <w:rPr>
      <w:sz w:val="18"/>
    </w:rPr>
  </w:style>
  <w:style w:type="paragraph" w:styleId="Header">
    <w:name w:val="header"/>
    <w:basedOn w:val="HeaderBase"/>
    <w:rsid w:val="00A7496F"/>
    <w:pPr>
      <w:spacing w:after="600"/>
    </w:pPr>
  </w:style>
  <w:style w:type="paragraph" w:customStyle="1" w:styleId="HeadingBase">
    <w:name w:val="Heading Base"/>
    <w:basedOn w:val="BodyText"/>
    <w:next w:val="BodyText"/>
    <w:rsid w:val="00A7496F"/>
    <w:pPr>
      <w:keepNext/>
      <w:keepLines/>
      <w:spacing w:after="0"/>
      <w:jc w:val="left"/>
    </w:pPr>
    <w:rPr>
      <w:rFonts w:ascii="Arial Black" w:hAnsi="Arial Black"/>
      <w:spacing w:val="-10"/>
      <w:kern w:val="28"/>
    </w:rPr>
  </w:style>
  <w:style w:type="paragraph" w:styleId="MessageHeader">
    <w:name w:val="Message Header"/>
    <w:basedOn w:val="BodyText"/>
    <w:rsid w:val="00A7496F"/>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A7496F"/>
  </w:style>
  <w:style w:type="character" w:customStyle="1" w:styleId="MessageHeaderLabel">
    <w:name w:val="Message Header Label"/>
    <w:rsid w:val="00A7496F"/>
    <w:rPr>
      <w:rFonts w:ascii="Arial Black" w:hAnsi="Arial Black"/>
      <w:sz w:val="18"/>
    </w:rPr>
  </w:style>
  <w:style w:type="paragraph" w:customStyle="1" w:styleId="MessageHeaderLast">
    <w:name w:val="Message Header Last"/>
    <w:basedOn w:val="MessageHeader"/>
    <w:next w:val="BodyText"/>
    <w:rsid w:val="00A7496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A7496F"/>
    <w:pPr>
      <w:ind w:left="1555"/>
    </w:pPr>
  </w:style>
  <w:style w:type="character" w:styleId="PageNumber">
    <w:name w:val="page number"/>
    <w:rsid w:val="00A7496F"/>
    <w:rPr>
      <w:sz w:val="18"/>
    </w:rPr>
  </w:style>
  <w:style w:type="paragraph" w:customStyle="1" w:styleId="ReturnAddress">
    <w:name w:val="Return Address"/>
    <w:basedOn w:val="Normal"/>
    <w:rsid w:val="00A7496F"/>
    <w:pPr>
      <w:keepLines/>
      <w:spacing w:line="200" w:lineRule="atLeast"/>
      <w:ind w:left="0"/>
    </w:pPr>
    <w:rPr>
      <w:spacing w:val="-2"/>
      <w:sz w:val="16"/>
    </w:rPr>
  </w:style>
  <w:style w:type="paragraph" w:customStyle="1" w:styleId="SignatureName">
    <w:name w:val="Signature Name"/>
    <w:basedOn w:val="Normal"/>
    <w:next w:val="Normal"/>
    <w:rsid w:val="00A7496F"/>
    <w:pPr>
      <w:keepNext/>
      <w:keepLines/>
      <w:spacing w:before="660" w:line="180" w:lineRule="atLeast"/>
      <w:jc w:val="both"/>
    </w:pPr>
  </w:style>
  <w:style w:type="character" w:customStyle="1" w:styleId="Slogan">
    <w:name w:val="Slogan"/>
    <w:basedOn w:val="DefaultParagraphFont"/>
    <w:rsid w:val="00A7496F"/>
    <w:rPr>
      <w:rFonts w:ascii="Arial Black" w:hAnsi="Arial Black"/>
      <w:color w:val="FFFFFF"/>
      <w:spacing w:val="-10"/>
      <w:position w:val="0"/>
      <w:sz w:val="19"/>
      <w:bdr w:val="none" w:sz="0" w:space="0" w:color="auto"/>
      <w:shd w:val="solid" w:color="auto" w:fill="auto"/>
    </w:rPr>
  </w:style>
  <w:style w:type="paragraph" w:styleId="DocumentMap">
    <w:name w:val="Document Map"/>
    <w:basedOn w:val="Normal"/>
    <w:semiHidden/>
    <w:rsid w:val="00A7496F"/>
    <w:pPr>
      <w:shd w:val="clear" w:color="auto" w:fill="000080"/>
    </w:pPr>
    <w:rPr>
      <w:rFonts w:ascii="Tahoma" w:hAnsi="Tahoma" w:cs="Tahoma"/>
    </w:rPr>
  </w:style>
  <w:style w:type="paragraph" w:styleId="List">
    <w:name w:val="List"/>
    <w:basedOn w:val="Normal"/>
    <w:rsid w:val="00A7496F"/>
    <w:pPr>
      <w:ind w:left="1195" w:hanging="360"/>
    </w:pPr>
  </w:style>
  <w:style w:type="paragraph" w:styleId="List2">
    <w:name w:val="List 2"/>
    <w:basedOn w:val="Normal"/>
    <w:rsid w:val="00A7496F"/>
    <w:pPr>
      <w:ind w:left="1555" w:hanging="360"/>
    </w:pPr>
  </w:style>
  <w:style w:type="paragraph" w:styleId="List3">
    <w:name w:val="List 3"/>
    <w:basedOn w:val="Normal"/>
    <w:rsid w:val="00A7496F"/>
    <w:pPr>
      <w:ind w:left="1915" w:hanging="360"/>
    </w:pPr>
  </w:style>
  <w:style w:type="paragraph" w:styleId="List4">
    <w:name w:val="List 4"/>
    <w:basedOn w:val="Normal"/>
    <w:rsid w:val="00A7496F"/>
    <w:pPr>
      <w:ind w:left="2275" w:hanging="360"/>
    </w:pPr>
  </w:style>
  <w:style w:type="paragraph" w:styleId="List5">
    <w:name w:val="List 5"/>
    <w:basedOn w:val="Normal"/>
    <w:rsid w:val="00A7496F"/>
    <w:pPr>
      <w:ind w:left="2635" w:hanging="360"/>
    </w:pPr>
  </w:style>
  <w:style w:type="paragraph" w:styleId="ListBullet">
    <w:name w:val="List Bullet"/>
    <w:basedOn w:val="Normal"/>
    <w:autoRedefine/>
    <w:rsid w:val="00A7496F"/>
    <w:pPr>
      <w:numPr>
        <w:numId w:val="1"/>
      </w:numPr>
      <w:ind w:left="1195"/>
    </w:pPr>
  </w:style>
  <w:style w:type="paragraph" w:styleId="ListBullet2">
    <w:name w:val="List Bullet 2"/>
    <w:basedOn w:val="Normal"/>
    <w:autoRedefine/>
    <w:rsid w:val="00A7496F"/>
    <w:pPr>
      <w:numPr>
        <w:numId w:val="2"/>
      </w:numPr>
      <w:ind w:left="1555"/>
    </w:pPr>
  </w:style>
  <w:style w:type="paragraph" w:styleId="ListBullet3">
    <w:name w:val="List Bullet 3"/>
    <w:basedOn w:val="Normal"/>
    <w:autoRedefine/>
    <w:rsid w:val="00A7496F"/>
    <w:pPr>
      <w:numPr>
        <w:numId w:val="3"/>
      </w:numPr>
      <w:ind w:left="1915"/>
    </w:pPr>
  </w:style>
  <w:style w:type="paragraph" w:styleId="ListBullet4">
    <w:name w:val="List Bullet 4"/>
    <w:basedOn w:val="Normal"/>
    <w:autoRedefine/>
    <w:rsid w:val="00A7496F"/>
    <w:pPr>
      <w:numPr>
        <w:numId w:val="4"/>
      </w:numPr>
      <w:ind w:left="2275"/>
    </w:pPr>
  </w:style>
  <w:style w:type="paragraph" w:styleId="ListBullet5">
    <w:name w:val="List Bullet 5"/>
    <w:basedOn w:val="Normal"/>
    <w:autoRedefine/>
    <w:rsid w:val="00A7496F"/>
    <w:pPr>
      <w:numPr>
        <w:numId w:val="5"/>
      </w:numPr>
      <w:ind w:left="2635"/>
    </w:pPr>
  </w:style>
  <w:style w:type="paragraph" w:styleId="ListContinue">
    <w:name w:val="List Continue"/>
    <w:basedOn w:val="Normal"/>
    <w:rsid w:val="00A7496F"/>
    <w:pPr>
      <w:spacing w:after="120"/>
      <w:ind w:left="1195"/>
    </w:pPr>
  </w:style>
  <w:style w:type="paragraph" w:styleId="ListContinue2">
    <w:name w:val="List Continue 2"/>
    <w:basedOn w:val="Normal"/>
    <w:rsid w:val="00A7496F"/>
    <w:pPr>
      <w:spacing w:after="120"/>
      <w:ind w:left="1555"/>
    </w:pPr>
  </w:style>
  <w:style w:type="paragraph" w:styleId="ListContinue3">
    <w:name w:val="List Continue 3"/>
    <w:basedOn w:val="Normal"/>
    <w:rsid w:val="00A7496F"/>
    <w:pPr>
      <w:spacing w:after="120"/>
      <w:ind w:left="1915"/>
    </w:pPr>
  </w:style>
  <w:style w:type="paragraph" w:styleId="ListContinue4">
    <w:name w:val="List Continue 4"/>
    <w:basedOn w:val="Normal"/>
    <w:rsid w:val="00A7496F"/>
    <w:pPr>
      <w:spacing w:after="120"/>
      <w:ind w:left="2275"/>
    </w:pPr>
  </w:style>
  <w:style w:type="paragraph" w:styleId="ListContinue5">
    <w:name w:val="List Continue 5"/>
    <w:basedOn w:val="Normal"/>
    <w:rsid w:val="00A7496F"/>
    <w:pPr>
      <w:spacing w:after="120"/>
      <w:ind w:left="2635"/>
    </w:pPr>
  </w:style>
  <w:style w:type="paragraph" w:styleId="ListNumber">
    <w:name w:val="List Number"/>
    <w:basedOn w:val="Normal"/>
    <w:rsid w:val="00A7496F"/>
    <w:pPr>
      <w:numPr>
        <w:numId w:val="6"/>
      </w:numPr>
      <w:ind w:left="1195"/>
    </w:pPr>
  </w:style>
  <w:style w:type="paragraph" w:styleId="ListNumber2">
    <w:name w:val="List Number 2"/>
    <w:basedOn w:val="Normal"/>
    <w:rsid w:val="00A7496F"/>
    <w:pPr>
      <w:numPr>
        <w:numId w:val="7"/>
      </w:numPr>
      <w:ind w:left="1555"/>
    </w:pPr>
  </w:style>
  <w:style w:type="paragraph" w:styleId="ListNumber3">
    <w:name w:val="List Number 3"/>
    <w:basedOn w:val="Normal"/>
    <w:rsid w:val="00A7496F"/>
    <w:pPr>
      <w:numPr>
        <w:numId w:val="8"/>
      </w:numPr>
      <w:ind w:left="1915"/>
    </w:pPr>
  </w:style>
  <w:style w:type="paragraph" w:styleId="ListNumber4">
    <w:name w:val="List Number 4"/>
    <w:basedOn w:val="Normal"/>
    <w:rsid w:val="00A7496F"/>
    <w:pPr>
      <w:numPr>
        <w:numId w:val="9"/>
      </w:numPr>
      <w:ind w:left="2275"/>
    </w:pPr>
  </w:style>
  <w:style w:type="paragraph" w:styleId="ListNumber5">
    <w:name w:val="List Number 5"/>
    <w:basedOn w:val="Normal"/>
    <w:rsid w:val="00A7496F"/>
    <w:pPr>
      <w:numPr>
        <w:numId w:val="10"/>
      </w:numPr>
      <w:ind w:left="2635"/>
    </w:pPr>
  </w:style>
  <w:style w:type="paragraph" w:styleId="BalloonText">
    <w:name w:val="Balloon Text"/>
    <w:basedOn w:val="Normal"/>
    <w:semiHidden/>
    <w:rsid w:val="000D2D2B"/>
    <w:rPr>
      <w:rFonts w:ascii="Tahoma" w:hAnsi="Tahoma" w:cs="Tahoma"/>
      <w:sz w:val="16"/>
      <w:szCs w:val="16"/>
    </w:rPr>
  </w:style>
  <w:style w:type="table" w:styleId="TableGrid">
    <w:name w:val="Table Grid"/>
    <w:basedOn w:val="TableNormal"/>
    <w:rsid w:val="00DA4F51"/>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ADE"/>
    <w:rPr>
      <w:color w:val="0000FF" w:themeColor="hyperlink"/>
      <w:u w:val="single"/>
    </w:rPr>
  </w:style>
  <w:style w:type="character" w:customStyle="1" w:styleId="UnresolvedMention">
    <w:name w:val="Unresolved Mention"/>
    <w:basedOn w:val="DefaultParagraphFont"/>
    <w:uiPriority w:val="99"/>
    <w:semiHidden/>
    <w:unhideWhenUsed/>
    <w:rsid w:val="00A7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n_wilson\AppData\Local\Temp\Temp1_OSD_2019LetterheadMasterTemplate%20(1).zip\OSD_2019LetterheadMaster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3601684EA83715499D4495E308315E33" ma:contentTypeVersion="5" ma:contentTypeDescription="Upload an image or a photograph." ma:contentTypeScope="" ma:versionID="7035fca1168257f6ff1aefc99637e78a">
  <xsd:schema xmlns:xsd="http://www.w3.org/2001/XMLSchema" xmlns:xs="http://www.w3.org/2001/XMLSchema" xmlns:p="http://schemas.microsoft.com/office/2006/metadata/properties" xmlns:ns1="http://schemas.microsoft.com/sharepoint/v3" xmlns:ns2="e720e37d-c3a1-42f2-a593-a3930e118215" targetNamespace="http://schemas.microsoft.com/office/2006/metadata/properties" ma:root="true" ma:fieldsID="1ded38163f8d9f81c0640927f1550f6b" ns1:_="" ns2:_="">
    <xsd:import namespace="http://schemas.microsoft.com/sharepoint/v3"/>
    <xsd:import namespace="e720e37d-c3a1-42f2-a593-a3930e11821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20e37d-c3a1-42f2-a593-a3930e118215"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DCD6-DDA8-4089-9A90-7AE4674F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0e37d-c3a1-42f2-a593-a3930e11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12D45-96BE-425E-BC8F-D2A020413AE9}">
  <ds:schemaRefs>
    <ds:schemaRef ds:uri="http://schemas.microsoft.com/sharepoint/v3/contenttype/forms"/>
  </ds:schemaRefs>
</ds:datastoreItem>
</file>

<file path=customXml/itemProps3.xml><?xml version="1.0" encoding="utf-8"?>
<ds:datastoreItem xmlns:ds="http://schemas.openxmlformats.org/officeDocument/2006/customXml" ds:itemID="{26593EA4-EFCF-44D3-9D1E-2C4BFA7154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5A0F5C-0BB5-4133-A237-265C223D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OSD_2019LetterheadMasterTemplate_v2.dotx</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Professional Fax</vt:lpstr>
    </vt:vector>
  </TitlesOfParts>
  <Company>HP</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kristyn_wilson</dc:creator>
  <cp:lastModifiedBy>dawn_gellner</cp:lastModifiedBy>
  <cp:revision>2</cp:revision>
  <cp:lastPrinted>2019-03-19T18:39:00Z</cp:lastPrinted>
  <dcterms:created xsi:type="dcterms:W3CDTF">2020-01-21T18:02:00Z</dcterms:created>
  <dcterms:modified xsi:type="dcterms:W3CDTF">2020-01-21T18:02:00Z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0x010102003601684EA83715499D4495E308315E33</vt:lpwstr>
  </property>
</Properties>
</file>